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7E8A7" w14:textId="3D86CAEC" w:rsidR="00BE0655" w:rsidRPr="00446B21" w:rsidRDefault="00244992" w:rsidP="00446B2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40"/>
          <w:lang w:val="en-US" w:eastAsia="en-US"/>
        </w:rPr>
      </w:pPr>
      <w:r w:rsidRPr="00446B21">
        <w:rPr>
          <w:rFonts w:asciiTheme="minorHAnsi" w:hAnsiTheme="minorHAnsi" w:cstheme="minorHAnsi"/>
          <w:b/>
          <w:bCs/>
          <w:color w:val="000000"/>
          <w:sz w:val="36"/>
          <w:szCs w:val="40"/>
          <w:lang w:val="en-US" w:eastAsia="en-US"/>
        </w:rPr>
        <w:t>SUPPORT</w:t>
      </w:r>
    </w:p>
    <w:p w14:paraId="1295219E" w14:textId="77777777" w:rsidR="00244992" w:rsidRPr="00446B21" w:rsidRDefault="00244992" w:rsidP="0028272F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n-US" w:eastAsia="en-US"/>
        </w:rPr>
      </w:pPr>
      <w:r w:rsidRPr="00446B21">
        <w:rPr>
          <w:rFonts w:asciiTheme="minorHAnsi" w:hAnsiTheme="minorHAnsi" w:cstheme="minorHAnsi"/>
          <w:b/>
          <w:bCs/>
          <w:color w:val="000000"/>
          <w:sz w:val="36"/>
          <w:szCs w:val="36"/>
          <w:lang w:val="en-US" w:eastAsia="en-US"/>
        </w:rPr>
        <w:t>Interreg Europe</w:t>
      </w:r>
    </w:p>
    <w:p w14:paraId="5D9E2142" w14:textId="244988A7" w:rsidR="008148E3" w:rsidRPr="007E0524" w:rsidRDefault="008148E3" w:rsidP="007E0524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  <w:lang w:val="en-US" w:eastAsia="en-US"/>
        </w:rPr>
      </w:pPr>
      <w:r w:rsidRPr="00446B21">
        <w:rPr>
          <w:rFonts w:asciiTheme="minorHAnsi" w:hAnsiTheme="minorHAnsi" w:cstheme="minorHAnsi"/>
          <w:b/>
          <w:bCs/>
          <w:color w:val="000000"/>
          <w:sz w:val="36"/>
          <w:szCs w:val="36"/>
          <w:lang w:val="en-US" w:eastAsia="en-US"/>
        </w:rPr>
        <w:t xml:space="preserve">Final </w:t>
      </w:r>
      <w:r w:rsidR="00277863" w:rsidRPr="00446B21">
        <w:rPr>
          <w:rFonts w:asciiTheme="minorHAnsi" w:hAnsiTheme="minorHAnsi" w:cstheme="minorHAnsi"/>
          <w:b/>
          <w:bCs/>
          <w:color w:val="000000"/>
          <w:sz w:val="36"/>
          <w:szCs w:val="36"/>
          <w:lang w:val="en-US" w:eastAsia="en-US"/>
        </w:rPr>
        <w:t>Local Conference</w:t>
      </w:r>
    </w:p>
    <w:p w14:paraId="629768AE" w14:textId="29A2E986" w:rsidR="00277863" w:rsidRPr="00446B21" w:rsidRDefault="00277863" w:rsidP="00446B2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-US" w:eastAsia="en-US"/>
        </w:rPr>
      </w:pPr>
      <w:r w:rsidRPr="00446B21">
        <w:rPr>
          <w:rFonts w:asciiTheme="minorHAnsi" w:hAnsiTheme="minorHAnsi" w:cstheme="minorHAnsi"/>
          <w:b/>
          <w:bCs/>
          <w:color w:val="000000"/>
          <w:sz w:val="24"/>
          <w:szCs w:val="24"/>
          <w:lang w:val="en-US" w:eastAsia="en-US"/>
        </w:rPr>
        <w:t>28</w:t>
      </w:r>
      <w:r w:rsidRPr="00446B21">
        <w:rPr>
          <w:rFonts w:asciiTheme="minorHAnsi" w:hAnsiTheme="minorHAnsi" w:cstheme="minorHAnsi"/>
          <w:b/>
          <w:bCs/>
          <w:color w:val="000000"/>
          <w:sz w:val="24"/>
          <w:szCs w:val="24"/>
          <w:vertAlign w:val="superscript"/>
          <w:lang w:val="en-US" w:eastAsia="en-US"/>
        </w:rPr>
        <w:t>th</w:t>
      </w:r>
      <w:r w:rsidRPr="00446B21">
        <w:rPr>
          <w:rFonts w:asciiTheme="minorHAnsi" w:hAnsiTheme="minorHAnsi" w:cstheme="minorHAnsi"/>
          <w:b/>
          <w:bCs/>
          <w:color w:val="000000"/>
          <w:sz w:val="24"/>
          <w:szCs w:val="24"/>
          <w:lang w:val="en-US" w:eastAsia="en-US"/>
        </w:rPr>
        <w:t xml:space="preserve"> June</w:t>
      </w:r>
      <w:r w:rsidR="00244992" w:rsidRPr="00446B21">
        <w:rPr>
          <w:rFonts w:asciiTheme="minorHAnsi" w:hAnsiTheme="minorHAnsi" w:cstheme="minorHAnsi"/>
          <w:b/>
          <w:bCs/>
          <w:color w:val="000000"/>
          <w:sz w:val="24"/>
          <w:szCs w:val="24"/>
          <w:lang w:val="en-US" w:eastAsia="en-US"/>
        </w:rPr>
        <w:t xml:space="preserve"> 2019</w:t>
      </w:r>
    </w:p>
    <w:p w14:paraId="4D71AC7F" w14:textId="69E57DF0" w:rsidR="0084261E" w:rsidRDefault="0084261E" w:rsidP="0028272F">
      <w:pPr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en-US" w:eastAsia="en-US"/>
        </w:rPr>
      </w:pPr>
    </w:p>
    <w:p w14:paraId="241D4C3C" w14:textId="77777777" w:rsidR="00446B21" w:rsidRDefault="00446B21" w:rsidP="0028272F">
      <w:pPr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en-US" w:eastAsia="en-US"/>
        </w:rPr>
      </w:pPr>
    </w:p>
    <w:p w14:paraId="0F144BDC" w14:textId="1CF3597C" w:rsidR="00DF48A8" w:rsidRPr="007E0524" w:rsidRDefault="00277863" w:rsidP="0028272F">
      <w:pPr>
        <w:spacing w:after="0" w:line="360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</w:pPr>
      <w:r w:rsidRPr="007E0524"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  <w:t xml:space="preserve">The event is open to the general public. </w:t>
      </w:r>
    </w:p>
    <w:p w14:paraId="3EBC9941" w14:textId="406317C5" w:rsidR="0084261E" w:rsidRPr="007E0524" w:rsidRDefault="0084261E" w:rsidP="0028272F">
      <w:pPr>
        <w:spacing w:after="0" w:line="360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</w:pPr>
      <w:r w:rsidRPr="007E0524"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  <w:t>The participation in the event</w:t>
      </w:r>
      <w:r w:rsidR="00BD6B19"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  <w:t xml:space="preserve"> </w:t>
      </w:r>
      <w:r w:rsidRPr="007E0524"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  <w:t>is free of charge.</w:t>
      </w:r>
    </w:p>
    <w:p w14:paraId="1DB3B9CD" w14:textId="5E4397A0" w:rsidR="00446B21" w:rsidRPr="007E0524" w:rsidRDefault="00446B21" w:rsidP="00446B21">
      <w:pPr>
        <w:spacing w:after="0" w:line="360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</w:pPr>
      <w:r w:rsidRPr="007E0524"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  <w:t xml:space="preserve">GRC kindly ask interested stakeholders to send an email to </w:t>
      </w:r>
      <w:hyperlink r:id="rId8" w:history="1">
        <w:r w:rsidRPr="007E0524">
          <w:rPr>
            <w:rStyle w:val="Collegamentoipertestuale"/>
            <w:rFonts w:asciiTheme="minorHAnsi" w:hAnsiTheme="minorHAnsi" w:cstheme="minorHAnsi"/>
            <w:i/>
            <w:iCs/>
            <w:sz w:val="24"/>
            <w:szCs w:val="24"/>
            <w:lang w:val="en-US" w:eastAsia="en-US"/>
          </w:rPr>
          <w:t>support@gozoregion.eu</w:t>
        </w:r>
      </w:hyperlink>
      <w:r w:rsidRPr="007E0524"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  <w:t xml:space="preserve"> to confirm their participation</w:t>
      </w:r>
      <w:r w:rsidR="00BD6B19"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  <w:t xml:space="preserve"> by the </w:t>
      </w:r>
      <w:r w:rsidR="00771FBD"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  <w:t>24</w:t>
      </w:r>
      <w:r w:rsidR="00771FBD" w:rsidRPr="00771FBD">
        <w:rPr>
          <w:rFonts w:asciiTheme="minorHAnsi" w:hAnsiTheme="minorHAnsi" w:cstheme="minorHAnsi"/>
          <w:i/>
          <w:iCs/>
          <w:color w:val="000000"/>
          <w:sz w:val="24"/>
          <w:szCs w:val="24"/>
          <w:vertAlign w:val="superscript"/>
          <w:lang w:val="en-US" w:eastAsia="en-US"/>
        </w:rPr>
        <w:t>th</w:t>
      </w:r>
      <w:r w:rsidR="00771FBD"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  <w:t xml:space="preserve"> June 2019</w:t>
      </w:r>
      <w:bookmarkStart w:id="0" w:name="_GoBack"/>
      <w:bookmarkEnd w:id="0"/>
      <w:r w:rsidRPr="007E0524"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  <w:t>.</w:t>
      </w:r>
    </w:p>
    <w:p w14:paraId="291B4CDB" w14:textId="28D653D5" w:rsidR="00446B21" w:rsidRDefault="00446B21" w:rsidP="0028272F">
      <w:pPr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val="en-US" w:eastAsia="en-US"/>
        </w:rPr>
      </w:pPr>
    </w:p>
    <w:p w14:paraId="415AC927" w14:textId="66EB1F90" w:rsidR="00446B21" w:rsidRPr="00EE7895" w:rsidRDefault="00446B21" w:rsidP="0028272F">
      <w:pPr>
        <w:spacing w:after="0" w:line="360" w:lineRule="auto"/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</w:pPr>
      <w:r w:rsidRPr="00EE7895">
        <w:rPr>
          <w:rFonts w:asciiTheme="minorHAnsi" w:hAnsiTheme="minorHAnsi" w:cstheme="minorHAnsi"/>
          <w:i/>
          <w:iCs/>
          <w:color w:val="000000"/>
          <w:sz w:val="24"/>
          <w:szCs w:val="24"/>
          <w:lang w:val="en-US" w:eastAsia="en-US"/>
        </w:rPr>
        <w:t>Venue: Exhibition hall, Ministry for Gozo, Victoria, Gozo</w:t>
      </w:r>
    </w:p>
    <w:p w14:paraId="2B58F670" w14:textId="77777777" w:rsidR="00277863" w:rsidRPr="00446B21" w:rsidRDefault="00277863" w:rsidP="0028272F">
      <w:pPr>
        <w:spacing w:after="0" w:line="360" w:lineRule="auto"/>
        <w:rPr>
          <w:rFonts w:asciiTheme="minorHAnsi" w:hAnsiTheme="minorHAnsi" w:cstheme="minorHAnsi"/>
          <w:color w:val="000000"/>
          <w:lang w:val="en-US" w:eastAsia="en-US"/>
        </w:rPr>
      </w:pPr>
    </w:p>
    <w:p w14:paraId="18AEDF03" w14:textId="77777777" w:rsidR="00244992" w:rsidRPr="00446B21" w:rsidRDefault="00244992" w:rsidP="0028272F">
      <w:pPr>
        <w:spacing w:after="0" w:line="360" w:lineRule="auto"/>
        <w:rPr>
          <w:rFonts w:asciiTheme="minorHAnsi" w:hAnsiTheme="minorHAnsi" w:cstheme="minorHAnsi"/>
          <w:color w:val="000000"/>
          <w:lang w:val="en-US"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224"/>
      </w:tblGrid>
      <w:tr w:rsidR="00E1705E" w:rsidRPr="00EE7895" w14:paraId="7CAAB6B6" w14:textId="77777777" w:rsidTr="00EE7895">
        <w:tc>
          <w:tcPr>
            <w:tcW w:w="1985" w:type="dxa"/>
          </w:tcPr>
          <w:p w14:paraId="78FFF039" w14:textId="142239C0" w:rsidR="00E1705E" w:rsidRPr="00EE7895" w:rsidRDefault="00E1705E" w:rsidP="0028272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Time</w:t>
            </w:r>
          </w:p>
        </w:tc>
        <w:tc>
          <w:tcPr>
            <w:tcW w:w="7224" w:type="dxa"/>
          </w:tcPr>
          <w:p w14:paraId="0DAFA0C3" w14:textId="32F1FAB8" w:rsidR="00E1705E" w:rsidRPr="00EE7895" w:rsidRDefault="00E1705E" w:rsidP="0028272F">
            <w:pPr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 w:eastAsia="en-US"/>
              </w:rPr>
              <w:t>Description</w:t>
            </w:r>
          </w:p>
        </w:tc>
      </w:tr>
      <w:tr w:rsidR="00E1705E" w:rsidRPr="00EE7895" w14:paraId="44AF92CC" w14:textId="77777777" w:rsidTr="00EE7895">
        <w:tc>
          <w:tcPr>
            <w:tcW w:w="1985" w:type="dxa"/>
          </w:tcPr>
          <w:p w14:paraId="3C30672B" w14:textId="4F2ACF6C" w:rsidR="00E1705E" w:rsidRPr="00EE7895" w:rsidRDefault="00F847CA" w:rsidP="00466716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09:30 – 10:00</w:t>
            </w:r>
          </w:p>
        </w:tc>
        <w:tc>
          <w:tcPr>
            <w:tcW w:w="7224" w:type="dxa"/>
          </w:tcPr>
          <w:p w14:paraId="27F2AAA0" w14:textId="027B9186" w:rsidR="00E1705E" w:rsidRPr="00EE7895" w:rsidRDefault="00E1705E" w:rsidP="0028272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Registration of Participants and welcome coffee</w:t>
            </w:r>
          </w:p>
        </w:tc>
      </w:tr>
      <w:tr w:rsidR="00E1705E" w:rsidRPr="00EE7895" w14:paraId="2346215E" w14:textId="77777777" w:rsidTr="00EE7895">
        <w:tc>
          <w:tcPr>
            <w:tcW w:w="1985" w:type="dxa"/>
          </w:tcPr>
          <w:p w14:paraId="1E9F7BDF" w14:textId="4DDA6A3F" w:rsidR="00E1705E" w:rsidRPr="00EE7895" w:rsidRDefault="00F847CA" w:rsidP="00466716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10:00 – 10:10</w:t>
            </w:r>
          </w:p>
        </w:tc>
        <w:tc>
          <w:tcPr>
            <w:tcW w:w="7224" w:type="dxa"/>
          </w:tcPr>
          <w:p w14:paraId="3AE48E1D" w14:textId="77777777" w:rsidR="00E1705E" w:rsidRPr="00EE7895" w:rsidRDefault="00E1705E" w:rsidP="0028272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Welcome speech and introduction of the day</w:t>
            </w:r>
          </w:p>
          <w:p w14:paraId="675FD2BB" w14:textId="36D69A26" w:rsidR="0084261E" w:rsidRPr="00EE7895" w:rsidRDefault="0084261E" w:rsidP="0028272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(George </w:t>
            </w:r>
            <w:proofErr w:type="spellStart"/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>Refalo</w:t>
            </w:r>
            <w:proofErr w:type="spellEnd"/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>, Executive Secretary, GRC)</w:t>
            </w:r>
          </w:p>
        </w:tc>
      </w:tr>
      <w:tr w:rsidR="00E1705E" w:rsidRPr="00EE7895" w14:paraId="29CA909D" w14:textId="77777777" w:rsidTr="00EE7895">
        <w:tc>
          <w:tcPr>
            <w:tcW w:w="1985" w:type="dxa"/>
          </w:tcPr>
          <w:p w14:paraId="467F65AF" w14:textId="3D7578DF" w:rsidR="00E1705E" w:rsidRPr="00EE7895" w:rsidRDefault="00F847CA" w:rsidP="00466716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10:10 – 10:30</w:t>
            </w:r>
          </w:p>
        </w:tc>
        <w:tc>
          <w:tcPr>
            <w:tcW w:w="7224" w:type="dxa"/>
          </w:tcPr>
          <w:p w14:paraId="142B2655" w14:textId="77777777" w:rsidR="00E1705E" w:rsidRPr="00EE7895" w:rsidRDefault="00E1705E" w:rsidP="0028272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SUPPORT project</w:t>
            </w:r>
          </w:p>
          <w:p w14:paraId="206CB91A" w14:textId="7AFE201D" w:rsidR="0084261E" w:rsidRPr="00EE7895" w:rsidRDefault="0084261E" w:rsidP="0028272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(Matthew Gauci, Project Manager, </w:t>
            </w:r>
            <w:proofErr w:type="spellStart"/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>Juanafil</w:t>
            </w:r>
            <w:proofErr w:type="spellEnd"/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for GRC)</w:t>
            </w:r>
          </w:p>
        </w:tc>
      </w:tr>
      <w:tr w:rsidR="0084261E" w:rsidRPr="00EE7895" w14:paraId="35A44D9A" w14:textId="77777777" w:rsidTr="00EE7895">
        <w:tc>
          <w:tcPr>
            <w:tcW w:w="1985" w:type="dxa"/>
          </w:tcPr>
          <w:p w14:paraId="1588EF46" w14:textId="685C6AE2" w:rsidR="0084261E" w:rsidRPr="00EE7895" w:rsidRDefault="00F847CA" w:rsidP="00466716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10:30 – 10:50</w:t>
            </w:r>
          </w:p>
        </w:tc>
        <w:tc>
          <w:tcPr>
            <w:tcW w:w="7224" w:type="dxa"/>
          </w:tcPr>
          <w:p w14:paraId="6FFFDB52" w14:textId="77777777" w:rsidR="0084261E" w:rsidRPr="00EE7895" w:rsidRDefault="00B53AFE" w:rsidP="0028272F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EcoGozo policy, a vision for an eco-island</w:t>
            </w:r>
          </w:p>
          <w:p w14:paraId="41500388" w14:textId="161F2F86" w:rsidR="00B53AFE" w:rsidRPr="00EE7895" w:rsidRDefault="00B53AFE" w:rsidP="0028272F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>(Vicky Xuereb, Director of EcoGozo Directorate, Ministry for Gozo)</w:t>
            </w:r>
          </w:p>
        </w:tc>
      </w:tr>
      <w:tr w:rsidR="0084261E" w:rsidRPr="00EE7895" w14:paraId="57C7A313" w14:textId="77777777" w:rsidTr="00EE7895">
        <w:tc>
          <w:tcPr>
            <w:tcW w:w="1985" w:type="dxa"/>
          </w:tcPr>
          <w:p w14:paraId="07172B0C" w14:textId="23E7FEAF" w:rsidR="0084261E" w:rsidRPr="00EE7895" w:rsidRDefault="00F847CA" w:rsidP="00466716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10:50 </w:t>
            </w:r>
            <w:r w:rsidR="003611DB"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–</w:t>
            </w: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611DB"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7224" w:type="dxa"/>
          </w:tcPr>
          <w:p w14:paraId="2E859009" w14:textId="77777777" w:rsidR="00B53AFE" w:rsidRPr="00EE7895" w:rsidRDefault="00B53AFE" w:rsidP="00B53AFE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Gozo Energy Management System</w:t>
            </w:r>
          </w:p>
          <w:p w14:paraId="54F36FB4" w14:textId="492596D7" w:rsidR="00B53AFE" w:rsidRPr="00EE7895" w:rsidRDefault="00B53AFE" w:rsidP="00B53AFE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 xml:space="preserve">SUPPORT </w:t>
            </w:r>
            <w:r w:rsidR="007E052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 xml:space="preserve">project - </w:t>
            </w: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 xml:space="preserve">Action Plan </w:t>
            </w:r>
          </w:p>
          <w:p w14:paraId="1EDB2282" w14:textId="1A111C57" w:rsidR="00355F0C" w:rsidRPr="00EE7895" w:rsidRDefault="00B53AFE" w:rsidP="00B53AFE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(Stephen Micallef, Architect, </w:t>
            </w:r>
            <w:proofErr w:type="spellStart"/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>DConsulta</w:t>
            </w:r>
            <w:proofErr w:type="spellEnd"/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 for GRC)</w:t>
            </w:r>
          </w:p>
        </w:tc>
      </w:tr>
      <w:tr w:rsidR="001C6587" w:rsidRPr="00EE7895" w14:paraId="17D3899E" w14:textId="77777777" w:rsidTr="00EE7895">
        <w:tc>
          <w:tcPr>
            <w:tcW w:w="1985" w:type="dxa"/>
          </w:tcPr>
          <w:p w14:paraId="6B27A1E9" w14:textId="46A18223" w:rsidR="001C6587" w:rsidRPr="00EE7895" w:rsidRDefault="003611DB" w:rsidP="001C6587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11:30 – 12:00</w:t>
            </w:r>
          </w:p>
        </w:tc>
        <w:tc>
          <w:tcPr>
            <w:tcW w:w="7224" w:type="dxa"/>
          </w:tcPr>
          <w:p w14:paraId="108DD773" w14:textId="77777777" w:rsidR="001C6587" w:rsidRPr="00EE7895" w:rsidRDefault="003611DB" w:rsidP="001C658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Enerselves Action Plan for Gozo</w:t>
            </w:r>
          </w:p>
          <w:p w14:paraId="1DF563DB" w14:textId="0627CE2E" w:rsidR="003611DB" w:rsidRPr="00EE7895" w:rsidRDefault="003611DB" w:rsidP="001C6587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 xml:space="preserve">ENERSELVES </w:t>
            </w:r>
            <w:r w:rsidR="007E0524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 xml:space="preserve">project - </w:t>
            </w: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Action Plan</w:t>
            </w:r>
          </w:p>
          <w:p w14:paraId="6A7B50B1" w14:textId="5D1D5A0C" w:rsidR="003611DB" w:rsidRPr="00EE7895" w:rsidRDefault="003611DB" w:rsidP="001C658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lastRenderedPageBreak/>
              <w:t>(Jesmond Xuereb, Director, MIEMA)</w:t>
            </w:r>
          </w:p>
        </w:tc>
      </w:tr>
      <w:tr w:rsidR="00B53AFE" w:rsidRPr="00EE7895" w14:paraId="474522D1" w14:textId="77777777" w:rsidTr="00EE7895">
        <w:tc>
          <w:tcPr>
            <w:tcW w:w="1985" w:type="dxa"/>
          </w:tcPr>
          <w:p w14:paraId="72CF3322" w14:textId="34FC7A9C" w:rsidR="00B53AFE" w:rsidRPr="00EE7895" w:rsidRDefault="00542031" w:rsidP="001C6587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12:00 – 13:00</w:t>
            </w:r>
          </w:p>
        </w:tc>
        <w:tc>
          <w:tcPr>
            <w:tcW w:w="7224" w:type="dxa"/>
          </w:tcPr>
          <w:p w14:paraId="11E9894E" w14:textId="193682EB" w:rsidR="00B53AFE" w:rsidRPr="00EE7895" w:rsidRDefault="00542031" w:rsidP="003611DB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Lunch buffet</w:t>
            </w:r>
          </w:p>
        </w:tc>
      </w:tr>
      <w:tr w:rsidR="00542031" w:rsidRPr="00EE7895" w14:paraId="60AE206F" w14:textId="77777777" w:rsidTr="00EE7895">
        <w:tc>
          <w:tcPr>
            <w:tcW w:w="1985" w:type="dxa"/>
          </w:tcPr>
          <w:p w14:paraId="70E43F27" w14:textId="419B406D" w:rsidR="00542031" w:rsidRPr="00EE7895" w:rsidRDefault="00542031" w:rsidP="001C6587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13:00 – 14:00</w:t>
            </w:r>
          </w:p>
        </w:tc>
        <w:tc>
          <w:tcPr>
            <w:tcW w:w="7224" w:type="dxa"/>
          </w:tcPr>
          <w:p w14:paraId="3AF7BDB4" w14:textId="5B4927FE" w:rsidR="00542031" w:rsidRPr="00EE7895" w:rsidRDefault="00542031" w:rsidP="00542031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 xml:space="preserve">Q&amp;A session </w:t>
            </w:r>
          </w:p>
          <w:p w14:paraId="7F57A6FC" w14:textId="4D3584D9" w:rsidR="00542031" w:rsidRPr="00EE7895" w:rsidRDefault="00542031" w:rsidP="00542031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(moderator: Vincent </w:t>
            </w:r>
            <w:proofErr w:type="spellStart"/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>Xerri</w:t>
            </w:r>
            <w:proofErr w:type="spellEnd"/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>, Executive Officer, GRC)</w:t>
            </w:r>
          </w:p>
        </w:tc>
      </w:tr>
      <w:tr w:rsidR="00542031" w:rsidRPr="00EE7895" w14:paraId="4691C613" w14:textId="77777777" w:rsidTr="00EE7895">
        <w:tc>
          <w:tcPr>
            <w:tcW w:w="1985" w:type="dxa"/>
          </w:tcPr>
          <w:p w14:paraId="47E6D576" w14:textId="78FDA91B" w:rsidR="00542031" w:rsidRPr="00EE7895" w:rsidRDefault="009252E7" w:rsidP="001C6587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14:00 – 14:30</w:t>
            </w:r>
          </w:p>
        </w:tc>
        <w:tc>
          <w:tcPr>
            <w:tcW w:w="7224" w:type="dxa"/>
          </w:tcPr>
          <w:p w14:paraId="2DD6A9B8" w14:textId="4B9B9210" w:rsidR="00542031" w:rsidRPr="00EE7895" w:rsidRDefault="009252E7" w:rsidP="00542031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 xml:space="preserve">GRC next activities for energy efficiency </w:t>
            </w:r>
          </w:p>
          <w:p w14:paraId="7D97E0A3" w14:textId="2242558D" w:rsidR="009252E7" w:rsidRPr="00EE7895" w:rsidRDefault="009252E7" w:rsidP="00542031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 xml:space="preserve">(George </w:t>
            </w:r>
            <w:proofErr w:type="spellStart"/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>Refalo</w:t>
            </w:r>
            <w:proofErr w:type="spellEnd"/>
            <w:r w:rsidRPr="00EE7895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:lang w:val="en-US" w:eastAsia="en-US"/>
              </w:rPr>
              <w:t>, Executive Secretary, GRC)</w:t>
            </w:r>
          </w:p>
        </w:tc>
      </w:tr>
      <w:tr w:rsidR="009252E7" w:rsidRPr="00EE7895" w14:paraId="32A8495F" w14:textId="77777777" w:rsidTr="00EE7895">
        <w:tc>
          <w:tcPr>
            <w:tcW w:w="1985" w:type="dxa"/>
          </w:tcPr>
          <w:p w14:paraId="50CD91C7" w14:textId="08BBCC74" w:rsidR="009252E7" w:rsidRPr="00EE7895" w:rsidRDefault="009252E7" w:rsidP="001C6587">
            <w:pPr>
              <w:spacing w:after="0" w:line="36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7224" w:type="dxa"/>
          </w:tcPr>
          <w:p w14:paraId="795E5322" w14:textId="5665DF79" w:rsidR="009252E7" w:rsidRPr="00EE7895" w:rsidRDefault="009252E7" w:rsidP="00542031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</w:pPr>
            <w:r w:rsidRPr="00EE7895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en-US"/>
              </w:rPr>
              <w:t>Closure of the day.</w:t>
            </w:r>
          </w:p>
        </w:tc>
      </w:tr>
    </w:tbl>
    <w:p w14:paraId="40830594" w14:textId="3EABD307" w:rsidR="00244992" w:rsidRPr="00446B21" w:rsidRDefault="00244992" w:rsidP="0028272F">
      <w:pPr>
        <w:spacing w:after="0" w:line="360" w:lineRule="auto"/>
        <w:rPr>
          <w:rFonts w:asciiTheme="minorHAnsi" w:hAnsiTheme="minorHAnsi" w:cstheme="minorHAnsi"/>
          <w:color w:val="000000"/>
          <w:lang w:val="en-US" w:eastAsia="en-US"/>
        </w:rPr>
      </w:pPr>
    </w:p>
    <w:p w14:paraId="60CB7A20" w14:textId="7918FB82" w:rsidR="0071431A" w:rsidRPr="00446B21" w:rsidRDefault="0071431A" w:rsidP="0028272F">
      <w:pPr>
        <w:spacing w:after="0" w:line="360" w:lineRule="auto"/>
        <w:rPr>
          <w:rFonts w:asciiTheme="minorHAnsi" w:hAnsiTheme="minorHAnsi" w:cstheme="minorHAnsi"/>
          <w:color w:val="000000"/>
          <w:lang w:val="en-US" w:eastAsia="en-US"/>
        </w:rPr>
      </w:pPr>
    </w:p>
    <w:p w14:paraId="4E759AEB" w14:textId="10C50A68" w:rsidR="0071431A" w:rsidRPr="00277863" w:rsidRDefault="0071431A" w:rsidP="0028272F">
      <w:pPr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en-US" w:eastAsia="en-US"/>
        </w:rPr>
      </w:pPr>
    </w:p>
    <w:p w14:paraId="722CF3DF" w14:textId="4194A5C7" w:rsidR="0071431A" w:rsidRPr="00277863" w:rsidRDefault="0071431A" w:rsidP="0028272F">
      <w:pPr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en-US" w:eastAsia="en-US"/>
        </w:rPr>
      </w:pPr>
    </w:p>
    <w:p w14:paraId="7EA88F31" w14:textId="238A4B14" w:rsidR="0071431A" w:rsidRPr="00277863" w:rsidRDefault="0071431A" w:rsidP="0028272F">
      <w:pPr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en-US" w:eastAsia="en-US"/>
        </w:rPr>
      </w:pPr>
    </w:p>
    <w:p w14:paraId="0B6F16E9" w14:textId="3FCE978D" w:rsidR="0071431A" w:rsidRPr="00277863" w:rsidRDefault="0071431A" w:rsidP="0028272F">
      <w:pPr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en-US" w:eastAsia="en-US"/>
        </w:rPr>
      </w:pPr>
    </w:p>
    <w:p w14:paraId="7398CAD2" w14:textId="47A9C8E2" w:rsidR="0071431A" w:rsidRPr="00277863" w:rsidRDefault="0071431A" w:rsidP="0028272F">
      <w:pPr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en-US" w:eastAsia="en-US"/>
        </w:rPr>
      </w:pPr>
    </w:p>
    <w:p w14:paraId="578C63D6" w14:textId="77777777" w:rsidR="0071431A" w:rsidRPr="00277863" w:rsidRDefault="0071431A" w:rsidP="0028272F">
      <w:pPr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en-US" w:eastAsia="en-US"/>
        </w:rPr>
      </w:pPr>
    </w:p>
    <w:p w14:paraId="7D79E0C5" w14:textId="77777777" w:rsidR="00DF48A8" w:rsidRPr="00277863" w:rsidRDefault="00DF48A8" w:rsidP="0028272F">
      <w:pPr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  <w:lang w:val="en-US" w:eastAsia="en-US"/>
        </w:rPr>
      </w:pPr>
    </w:p>
    <w:p w14:paraId="7F9F702F" w14:textId="3B0A3A6A" w:rsidR="00DF48A8" w:rsidRPr="00277863" w:rsidRDefault="00DF48A8" w:rsidP="00277863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val="en-US" w:eastAsia="en-US"/>
        </w:rPr>
      </w:pPr>
    </w:p>
    <w:sectPr w:rsidR="00DF48A8" w:rsidRPr="00277863" w:rsidSect="002517AC">
      <w:headerReference w:type="default" r:id="rId9"/>
      <w:footerReference w:type="default" r:id="rId10"/>
      <w:pgSz w:w="11906" w:h="16838"/>
      <w:pgMar w:top="426" w:right="1274" w:bottom="0" w:left="1276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58671" w14:textId="77777777" w:rsidR="00FB3911" w:rsidRDefault="00FB3911" w:rsidP="004D28FD">
      <w:pPr>
        <w:spacing w:after="0" w:line="240" w:lineRule="auto"/>
      </w:pPr>
      <w:r>
        <w:separator/>
      </w:r>
    </w:p>
  </w:endnote>
  <w:endnote w:type="continuationSeparator" w:id="0">
    <w:p w14:paraId="74214856" w14:textId="77777777" w:rsidR="00FB3911" w:rsidRDefault="00FB3911" w:rsidP="004D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502F" w14:textId="3BAAF3B2" w:rsidR="00213F5B" w:rsidRDefault="007E0524">
    <w:pPr>
      <w:pStyle w:val="Pidipagin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07FD54C5" wp14:editId="527C5877">
          <wp:simplePos x="0" y="0"/>
          <wp:positionH relativeFrom="column">
            <wp:posOffset>-85128</wp:posOffset>
          </wp:positionH>
          <wp:positionV relativeFrom="paragraph">
            <wp:posOffset>11945</wp:posOffset>
          </wp:positionV>
          <wp:extent cx="5940000" cy="716400"/>
          <wp:effectExtent l="0" t="0" r="3810" b="0"/>
          <wp:wrapTight wrapText="bothSides">
            <wp:wrapPolygon edited="0">
              <wp:start x="0" y="0"/>
              <wp:lineTo x="0" y="19532"/>
              <wp:lineTo x="21568" y="19532"/>
              <wp:lineTo x="21568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reg europe piè di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E17549" w14:textId="0E8FBF4F" w:rsidR="00466716" w:rsidRDefault="00466716">
    <w:pPr>
      <w:pStyle w:val="Pidipagina"/>
      <w:rPr>
        <w:sz w:val="16"/>
        <w:szCs w:val="16"/>
      </w:rPr>
    </w:pPr>
  </w:p>
  <w:p w14:paraId="51208313" w14:textId="77777777" w:rsidR="00466716" w:rsidRPr="00C3286E" w:rsidRDefault="00466716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68DE" w14:textId="77777777" w:rsidR="00FB3911" w:rsidRDefault="00FB3911" w:rsidP="004D28FD">
      <w:pPr>
        <w:spacing w:after="0" w:line="240" w:lineRule="auto"/>
      </w:pPr>
      <w:r>
        <w:separator/>
      </w:r>
    </w:p>
  </w:footnote>
  <w:footnote w:type="continuationSeparator" w:id="0">
    <w:p w14:paraId="0DFC27B5" w14:textId="77777777" w:rsidR="00FB3911" w:rsidRDefault="00FB3911" w:rsidP="004D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1326" w14:textId="77777777" w:rsidR="00244992" w:rsidRDefault="00244992" w:rsidP="00244992">
    <w:pPr>
      <w:pStyle w:val="Intestazione"/>
      <w:tabs>
        <w:tab w:val="clear" w:pos="4513"/>
        <w:tab w:val="clear" w:pos="9026"/>
        <w:tab w:val="center" w:pos="4678"/>
        <w:tab w:val="right" w:pos="9356"/>
      </w:tabs>
      <w:rPr>
        <w:noProof/>
        <w:lang w:val="mt-MT"/>
      </w:rPr>
    </w:pPr>
    <w:r w:rsidRPr="001B154F">
      <w:rPr>
        <w:noProof/>
      </w:rPr>
      <w:drawing>
        <wp:anchor distT="0" distB="0" distL="114300" distR="114300" simplePos="0" relativeHeight="251658240" behindDoc="1" locked="0" layoutInCell="1" allowOverlap="1" wp14:anchorId="6E9F3805" wp14:editId="6D34FCE4">
          <wp:simplePos x="0" y="0"/>
          <wp:positionH relativeFrom="column">
            <wp:posOffset>0</wp:posOffset>
          </wp:positionH>
          <wp:positionV relativeFrom="paragraph">
            <wp:posOffset>-134912</wp:posOffset>
          </wp:positionV>
          <wp:extent cx="604800" cy="702000"/>
          <wp:effectExtent l="0" t="0" r="5080" b="0"/>
          <wp:wrapTight wrapText="bothSides">
            <wp:wrapPolygon edited="0">
              <wp:start x="0" y="0"/>
              <wp:lineTo x="0" y="21111"/>
              <wp:lineTo x="21328" y="21111"/>
              <wp:lineTo x="21328" y="0"/>
              <wp:lineTo x="0" y="0"/>
            </wp:wrapPolygon>
          </wp:wrapTight>
          <wp:docPr id="1" name="Picture 2" descr="C:\Users\David\AppData\Local\Microsoft\Windows\Temporary Internet Files\Content.Outlook\OHZP9Z33\coat of arm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vid\AppData\Local\Microsoft\Windows\Temporary Internet Files\Content.Outlook\OHZP9Z33\coat of arms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4D6B862" wp14:editId="5C6C3D53">
          <wp:simplePos x="0" y="0"/>
          <wp:positionH relativeFrom="column">
            <wp:posOffset>4361263</wp:posOffset>
          </wp:positionH>
          <wp:positionV relativeFrom="paragraph">
            <wp:posOffset>-285094</wp:posOffset>
          </wp:positionV>
          <wp:extent cx="1768475" cy="1263015"/>
          <wp:effectExtent l="0" t="0" r="0" b="0"/>
          <wp:wrapTight wrapText="bothSides">
            <wp:wrapPolygon edited="0">
              <wp:start x="0" y="0"/>
              <wp:lineTo x="0" y="21285"/>
              <wp:lineTo x="21406" y="21285"/>
              <wp:lineTo x="2140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PPORT_EU_FLA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126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F5B">
      <w:tab/>
    </w:r>
  </w:p>
  <w:p w14:paraId="2B8864A2" w14:textId="77777777" w:rsidR="00244992" w:rsidRDefault="00244992" w:rsidP="00244992">
    <w:pPr>
      <w:pStyle w:val="Intestazione"/>
      <w:tabs>
        <w:tab w:val="clear" w:pos="4513"/>
        <w:tab w:val="clear" w:pos="9026"/>
        <w:tab w:val="center" w:pos="4678"/>
        <w:tab w:val="right" w:pos="9356"/>
      </w:tabs>
      <w:rPr>
        <w:rFonts w:ascii="AvantGarde" w:hAnsi="AvantGarde"/>
        <w:b/>
        <w:color w:val="000000"/>
        <w:sz w:val="16"/>
        <w:szCs w:val="16"/>
        <w:lang w:val="en-US" w:eastAsia="en-US"/>
      </w:rPr>
    </w:pPr>
  </w:p>
  <w:p w14:paraId="2A896DCC" w14:textId="77777777" w:rsidR="00244992" w:rsidRDefault="00244992" w:rsidP="00244992">
    <w:pPr>
      <w:pStyle w:val="Intestazione"/>
      <w:tabs>
        <w:tab w:val="clear" w:pos="4513"/>
        <w:tab w:val="clear" w:pos="9026"/>
        <w:tab w:val="center" w:pos="4678"/>
        <w:tab w:val="right" w:pos="9356"/>
      </w:tabs>
      <w:rPr>
        <w:rFonts w:ascii="AvantGarde" w:hAnsi="AvantGarde"/>
        <w:b/>
        <w:color w:val="000000"/>
        <w:sz w:val="16"/>
        <w:szCs w:val="16"/>
        <w:lang w:val="en-US" w:eastAsia="en-US"/>
      </w:rPr>
    </w:pPr>
  </w:p>
  <w:p w14:paraId="754607DE" w14:textId="77777777" w:rsidR="00244992" w:rsidRDefault="00244992" w:rsidP="00244992">
    <w:pPr>
      <w:pStyle w:val="Intestazione"/>
      <w:tabs>
        <w:tab w:val="clear" w:pos="4513"/>
        <w:tab w:val="clear" w:pos="9026"/>
        <w:tab w:val="center" w:pos="4678"/>
        <w:tab w:val="right" w:pos="9356"/>
      </w:tabs>
      <w:rPr>
        <w:rFonts w:ascii="AvantGarde" w:hAnsi="AvantGarde"/>
        <w:b/>
        <w:color w:val="000000"/>
        <w:sz w:val="16"/>
        <w:szCs w:val="16"/>
        <w:lang w:val="en-US" w:eastAsia="en-US"/>
      </w:rPr>
    </w:pPr>
  </w:p>
  <w:p w14:paraId="1AA8CAE8" w14:textId="77777777" w:rsidR="00244992" w:rsidRDefault="00244992" w:rsidP="00244992">
    <w:pPr>
      <w:pStyle w:val="Intestazione"/>
      <w:tabs>
        <w:tab w:val="clear" w:pos="4513"/>
        <w:tab w:val="clear" w:pos="9026"/>
        <w:tab w:val="center" w:pos="4678"/>
        <w:tab w:val="right" w:pos="9356"/>
      </w:tabs>
      <w:rPr>
        <w:rFonts w:ascii="AvantGarde" w:hAnsi="AvantGarde"/>
        <w:b/>
        <w:color w:val="000000"/>
        <w:sz w:val="16"/>
        <w:szCs w:val="16"/>
        <w:lang w:val="en-US" w:eastAsia="en-US"/>
      </w:rPr>
    </w:pPr>
  </w:p>
  <w:p w14:paraId="587CF87A" w14:textId="77777777" w:rsidR="00244992" w:rsidRDefault="00213F5B" w:rsidP="00244992">
    <w:pPr>
      <w:pStyle w:val="Intestazione"/>
      <w:tabs>
        <w:tab w:val="clear" w:pos="4513"/>
        <w:tab w:val="clear" w:pos="9026"/>
        <w:tab w:val="center" w:pos="4678"/>
        <w:tab w:val="right" w:pos="9356"/>
      </w:tabs>
      <w:rPr>
        <w:rFonts w:ascii="AvantGarde" w:hAnsi="AvantGarde"/>
        <w:b/>
        <w:color w:val="000000"/>
        <w:sz w:val="16"/>
        <w:szCs w:val="16"/>
        <w:lang w:val="en-US" w:eastAsia="en-US"/>
      </w:rPr>
    </w:pPr>
    <w:proofErr w:type="spellStart"/>
    <w:proofErr w:type="gramStart"/>
    <w:r w:rsidRPr="00B021AF">
      <w:rPr>
        <w:rFonts w:ascii="AvantGarde" w:hAnsi="AvantGarde"/>
        <w:b/>
        <w:color w:val="000000"/>
        <w:sz w:val="16"/>
        <w:szCs w:val="16"/>
        <w:lang w:val="en-US" w:eastAsia="en-US"/>
      </w:rPr>
      <w:t>Reġjun</w:t>
    </w:r>
    <w:proofErr w:type="spellEnd"/>
    <w:r w:rsidRPr="00B021AF">
      <w:rPr>
        <w:rFonts w:ascii="AvantGarde" w:hAnsi="AvantGarde"/>
        <w:b/>
        <w:color w:val="000000"/>
        <w:sz w:val="16"/>
        <w:szCs w:val="16"/>
        <w:lang w:val="en-US" w:eastAsia="en-US"/>
      </w:rPr>
      <w:t xml:space="preserve">  </w:t>
    </w:r>
    <w:proofErr w:type="spellStart"/>
    <w:r w:rsidRPr="00B021AF">
      <w:rPr>
        <w:rFonts w:ascii="AvantGarde" w:hAnsi="AvantGarde"/>
        <w:b/>
        <w:color w:val="000000"/>
        <w:sz w:val="16"/>
        <w:szCs w:val="16"/>
        <w:lang w:val="en-US" w:eastAsia="en-US"/>
      </w:rPr>
      <w:t>Għawdex</w:t>
    </w:r>
    <w:proofErr w:type="spellEnd"/>
    <w:proofErr w:type="gramEnd"/>
  </w:p>
  <w:p w14:paraId="4D554420" w14:textId="77777777" w:rsidR="00244992" w:rsidRDefault="00244992" w:rsidP="00244992">
    <w:pPr>
      <w:pStyle w:val="Intestazione"/>
      <w:tabs>
        <w:tab w:val="clear" w:pos="4513"/>
        <w:tab w:val="clear" w:pos="9026"/>
        <w:tab w:val="center" w:pos="4678"/>
        <w:tab w:val="right" w:pos="9356"/>
      </w:tabs>
      <w:rPr>
        <w:rFonts w:ascii="AvantGarde" w:hAnsi="AvantGarde"/>
        <w:b/>
        <w:color w:val="000000"/>
        <w:sz w:val="16"/>
        <w:szCs w:val="16"/>
        <w:lang w:val="en-US" w:eastAsia="en-US"/>
      </w:rPr>
    </w:pPr>
  </w:p>
  <w:p w14:paraId="5B23575D" w14:textId="77777777" w:rsidR="00244992" w:rsidRPr="00244992" w:rsidRDefault="00244992" w:rsidP="00317FCC">
    <w:pPr>
      <w:pStyle w:val="Intestazione"/>
      <w:tabs>
        <w:tab w:val="clear" w:pos="4513"/>
        <w:tab w:val="clear" w:pos="9026"/>
        <w:tab w:val="center" w:pos="4678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918"/>
    <w:multiLevelType w:val="hybridMultilevel"/>
    <w:tmpl w:val="CB3A09EA"/>
    <w:lvl w:ilvl="0" w:tplc="E2F45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83184"/>
    <w:multiLevelType w:val="hybridMultilevel"/>
    <w:tmpl w:val="84BC87A6"/>
    <w:lvl w:ilvl="0" w:tplc="BBC60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04AC6"/>
    <w:multiLevelType w:val="hybridMultilevel"/>
    <w:tmpl w:val="B8924B5C"/>
    <w:lvl w:ilvl="0" w:tplc="BBC60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33848"/>
    <w:multiLevelType w:val="hybridMultilevel"/>
    <w:tmpl w:val="DC0C63CA"/>
    <w:lvl w:ilvl="0" w:tplc="AF8C3FF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F055F"/>
    <w:multiLevelType w:val="singleLevel"/>
    <w:tmpl w:val="42C4AE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</w:abstractNum>
  <w:abstractNum w:abstractNumId="5" w15:restartNumberingAfterBreak="0">
    <w:nsid w:val="59C761E2"/>
    <w:multiLevelType w:val="singleLevel"/>
    <w:tmpl w:val="E65CE81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D5A148F"/>
    <w:multiLevelType w:val="hybridMultilevel"/>
    <w:tmpl w:val="D0F0025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9F7201"/>
    <w:multiLevelType w:val="hybridMultilevel"/>
    <w:tmpl w:val="D0E693F4"/>
    <w:lvl w:ilvl="0" w:tplc="BBC60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05FE1"/>
    <w:multiLevelType w:val="hybridMultilevel"/>
    <w:tmpl w:val="361C28D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621C70">
      <w:start w:val="7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F0F60D6"/>
    <w:multiLevelType w:val="hybridMultilevel"/>
    <w:tmpl w:val="618825E6"/>
    <w:lvl w:ilvl="0" w:tplc="98ECFA06">
      <w:start w:val="1"/>
      <w:numFmt w:val="decimalZero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92"/>
    <w:rsid w:val="00005DD8"/>
    <w:rsid w:val="0001503F"/>
    <w:rsid w:val="000504DF"/>
    <w:rsid w:val="00057412"/>
    <w:rsid w:val="000715C0"/>
    <w:rsid w:val="000B749C"/>
    <w:rsid w:val="000E0400"/>
    <w:rsid w:val="000E0443"/>
    <w:rsid w:val="000F5034"/>
    <w:rsid w:val="00123260"/>
    <w:rsid w:val="00131D3E"/>
    <w:rsid w:val="00137A32"/>
    <w:rsid w:val="00167D36"/>
    <w:rsid w:val="0019498C"/>
    <w:rsid w:val="001C1173"/>
    <w:rsid w:val="001C23B8"/>
    <w:rsid w:val="001C33FF"/>
    <w:rsid w:val="001C6587"/>
    <w:rsid w:val="001C7A8D"/>
    <w:rsid w:val="001E16BC"/>
    <w:rsid w:val="001E6FA5"/>
    <w:rsid w:val="001F1801"/>
    <w:rsid w:val="001F6FCD"/>
    <w:rsid w:val="0020530E"/>
    <w:rsid w:val="00205311"/>
    <w:rsid w:val="00206E84"/>
    <w:rsid w:val="002132CC"/>
    <w:rsid w:val="00213F5B"/>
    <w:rsid w:val="00225D3C"/>
    <w:rsid w:val="002323E3"/>
    <w:rsid w:val="00233581"/>
    <w:rsid w:val="0023569F"/>
    <w:rsid w:val="002404D1"/>
    <w:rsid w:val="00242382"/>
    <w:rsid w:val="00244992"/>
    <w:rsid w:val="002517AC"/>
    <w:rsid w:val="00254027"/>
    <w:rsid w:val="00277863"/>
    <w:rsid w:val="0028272F"/>
    <w:rsid w:val="002940C6"/>
    <w:rsid w:val="002B0C1E"/>
    <w:rsid w:val="002B5FAA"/>
    <w:rsid w:val="002B6547"/>
    <w:rsid w:val="002B76B9"/>
    <w:rsid w:val="002D2E31"/>
    <w:rsid w:val="002D3869"/>
    <w:rsid w:val="002D6FCC"/>
    <w:rsid w:val="002E01DA"/>
    <w:rsid w:val="00317FCC"/>
    <w:rsid w:val="00322AC3"/>
    <w:rsid w:val="003278BE"/>
    <w:rsid w:val="00347DB5"/>
    <w:rsid w:val="00355F0C"/>
    <w:rsid w:val="003611DB"/>
    <w:rsid w:val="00372309"/>
    <w:rsid w:val="003A5532"/>
    <w:rsid w:val="003C02B6"/>
    <w:rsid w:val="003F0858"/>
    <w:rsid w:val="0041091A"/>
    <w:rsid w:val="0041475B"/>
    <w:rsid w:val="00415604"/>
    <w:rsid w:val="004350FA"/>
    <w:rsid w:val="00446B21"/>
    <w:rsid w:val="0045301B"/>
    <w:rsid w:val="00466716"/>
    <w:rsid w:val="00472036"/>
    <w:rsid w:val="004851F0"/>
    <w:rsid w:val="004862B7"/>
    <w:rsid w:val="004A51EB"/>
    <w:rsid w:val="004B18B1"/>
    <w:rsid w:val="004B33FC"/>
    <w:rsid w:val="004B7993"/>
    <w:rsid w:val="004C33D8"/>
    <w:rsid w:val="004D28FD"/>
    <w:rsid w:val="004F1251"/>
    <w:rsid w:val="004F3B4E"/>
    <w:rsid w:val="005025A2"/>
    <w:rsid w:val="00520D7C"/>
    <w:rsid w:val="005303D5"/>
    <w:rsid w:val="00530CFA"/>
    <w:rsid w:val="00542031"/>
    <w:rsid w:val="0054396B"/>
    <w:rsid w:val="005506AA"/>
    <w:rsid w:val="005508F0"/>
    <w:rsid w:val="00551FB1"/>
    <w:rsid w:val="00561FED"/>
    <w:rsid w:val="00564FCB"/>
    <w:rsid w:val="0058162C"/>
    <w:rsid w:val="00585FBE"/>
    <w:rsid w:val="005A4362"/>
    <w:rsid w:val="005A7CD6"/>
    <w:rsid w:val="005D4E44"/>
    <w:rsid w:val="005E551B"/>
    <w:rsid w:val="005E57D0"/>
    <w:rsid w:val="005F225C"/>
    <w:rsid w:val="006162E2"/>
    <w:rsid w:val="00640DEC"/>
    <w:rsid w:val="00641A33"/>
    <w:rsid w:val="00643B96"/>
    <w:rsid w:val="00643CD2"/>
    <w:rsid w:val="0065287E"/>
    <w:rsid w:val="00653346"/>
    <w:rsid w:val="00663AA1"/>
    <w:rsid w:val="00663D40"/>
    <w:rsid w:val="006713B7"/>
    <w:rsid w:val="006A2875"/>
    <w:rsid w:val="006B6196"/>
    <w:rsid w:val="006C51F1"/>
    <w:rsid w:val="006E5142"/>
    <w:rsid w:val="006F5B91"/>
    <w:rsid w:val="007028A2"/>
    <w:rsid w:val="00706515"/>
    <w:rsid w:val="0071431A"/>
    <w:rsid w:val="00716B57"/>
    <w:rsid w:val="00725C12"/>
    <w:rsid w:val="00753C91"/>
    <w:rsid w:val="0076569A"/>
    <w:rsid w:val="00771FBD"/>
    <w:rsid w:val="007A0230"/>
    <w:rsid w:val="007B005A"/>
    <w:rsid w:val="007B722D"/>
    <w:rsid w:val="007C641D"/>
    <w:rsid w:val="007D31C9"/>
    <w:rsid w:val="007D67D2"/>
    <w:rsid w:val="007E0524"/>
    <w:rsid w:val="007E2C28"/>
    <w:rsid w:val="007E466D"/>
    <w:rsid w:val="00812FA9"/>
    <w:rsid w:val="008148E3"/>
    <w:rsid w:val="0082792C"/>
    <w:rsid w:val="0084261E"/>
    <w:rsid w:val="00843037"/>
    <w:rsid w:val="00843ED0"/>
    <w:rsid w:val="0084527D"/>
    <w:rsid w:val="00846DA7"/>
    <w:rsid w:val="00852E3F"/>
    <w:rsid w:val="00854E16"/>
    <w:rsid w:val="00862CDB"/>
    <w:rsid w:val="00865CB7"/>
    <w:rsid w:val="00872C75"/>
    <w:rsid w:val="00873356"/>
    <w:rsid w:val="008876DB"/>
    <w:rsid w:val="008914EB"/>
    <w:rsid w:val="008A22A0"/>
    <w:rsid w:val="008A4F70"/>
    <w:rsid w:val="008A786A"/>
    <w:rsid w:val="008B18AC"/>
    <w:rsid w:val="008B26E3"/>
    <w:rsid w:val="008C3B5F"/>
    <w:rsid w:val="00904A74"/>
    <w:rsid w:val="009178A5"/>
    <w:rsid w:val="0092055A"/>
    <w:rsid w:val="0092346E"/>
    <w:rsid w:val="009252E7"/>
    <w:rsid w:val="009471FB"/>
    <w:rsid w:val="0096195A"/>
    <w:rsid w:val="00970A53"/>
    <w:rsid w:val="00972C44"/>
    <w:rsid w:val="00980413"/>
    <w:rsid w:val="00981107"/>
    <w:rsid w:val="009D0B94"/>
    <w:rsid w:val="009F74EC"/>
    <w:rsid w:val="00A11C36"/>
    <w:rsid w:val="00A1240F"/>
    <w:rsid w:val="00A127FC"/>
    <w:rsid w:val="00A203DE"/>
    <w:rsid w:val="00A5673D"/>
    <w:rsid w:val="00A5779E"/>
    <w:rsid w:val="00A67A52"/>
    <w:rsid w:val="00A71ABB"/>
    <w:rsid w:val="00AA59A3"/>
    <w:rsid w:val="00AA6C58"/>
    <w:rsid w:val="00AD4000"/>
    <w:rsid w:val="00AD61A5"/>
    <w:rsid w:val="00AE48FD"/>
    <w:rsid w:val="00AF4CF4"/>
    <w:rsid w:val="00B021AF"/>
    <w:rsid w:val="00B2751C"/>
    <w:rsid w:val="00B3228C"/>
    <w:rsid w:val="00B53AFE"/>
    <w:rsid w:val="00B56257"/>
    <w:rsid w:val="00B6390F"/>
    <w:rsid w:val="00B63920"/>
    <w:rsid w:val="00B96DC7"/>
    <w:rsid w:val="00BA3958"/>
    <w:rsid w:val="00BA7F17"/>
    <w:rsid w:val="00BB5EDC"/>
    <w:rsid w:val="00BB66FE"/>
    <w:rsid w:val="00BC6965"/>
    <w:rsid w:val="00BD3F23"/>
    <w:rsid w:val="00BD6B19"/>
    <w:rsid w:val="00BE0655"/>
    <w:rsid w:val="00BE4310"/>
    <w:rsid w:val="00BF1219"/>
    <w:rsid w:val="00C11499"/>
    <w:rsid w:val="00C13BAC"/>
    <w:rsid w:val="00C300EE"/>
    <w:rsid w:val="00C3231C"/>
    <w:rsid w:val="00C3286E"/>
    <w:rsid w:val="00C53B4D"/>
    <w:rsid w:val="00C6001E"/>
    <w:rsid w:val="00C76A06"/>
    <w:rsid w:val="00CA1A85"/>
    <w:rsid w:val="00CA23A7"/>
    <w:rsid w:val="00CA34F3"/>
    <w:rsid w:val="00CA68D8"/>
    <w:rsid w:val="00CB0666"/>
    <w:rsid w:val="00CB2F4B"/>
    <w:rsid w:val="00CC26C7"/>
    <w:rsid w:val="00CE1D0E"/>
    <w:rsid w:val="00CE21C3"/>
    <w:rsid w:val="00D02D1E"/>
    <w:rsid w:val="00D12A1F"/>
    <w:rsid w:val="00D36DA3"/>
    <w:rsid w:val="00D43A76"/>
    <w:rsid w:val="00D513B6"/>
    <w:rsid w:val="00D61414"/>
    <w:rsid w:val="00D62D36"/>
    <w:rsid w:val="00D74B9C"/>
    <w:rsid w:val="00DB11A9"/>
    <w:rsid w:val="00DD294F"/>
    <w:rsid w:val="00DF48A8"/>
    <w:rsid w:val="00E163B3"/>
    <w:rsid w:val="00E1705E"/>
    <w:rsid w:val="00E345B0"/>
    <w:rsid w:val="00E50A97"/>
    <w:rsid w:val="00E519FE"/>
    <w:rsid w:val="00E806C5"/>
    <w:rsid w:val="00EC1745"/>
    <w:rsid w:val="00EC6005"/>
    <w:rsid w:val="00ED6D76"/>
    <w:rsid w:val="00EE54CD"/>
    <w:rsid w:val="00EE7895"/>
    <w:rsid w:val="00F02648"/>
    <w:rsid w:val="00F0491F"/>
    <w:rsid w:val="00F06836"/>
    <w:rsid w:val="00F15EC0"/>
    <w:rsid w:val="00F17B89"/>
    <w:rsid w:val="00F21EE7"/>
    <w:rsid w:val="00F24CD9"/>
    <w:rsid w:val="00F359B7"/>
    <w:rsid w:val="00F378CA"/>
    <w:rsid w:val="00F73ACF"/>
    <w:rsid w:val="00F847CA"/>
    <w:rsid w:val="00F915E0"/>
    <w:rsid w:val="00F9639A"/>
    <w:rsid w:val="00FA4D26"/>
    <w:rsid w:val="00FB3911"/>
    <w:rsid w:val="00FB53D8"/>
    <w:rsid w:val="00FE5184"/>
    <w:rsid w:val="00FF53F4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91C4C"/>
  <w15:chartTrackingRefBased/>
  <w15:docId w15:val="{84D5627F-CD9A-B74F-BD58-C9ABE6FA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98C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5402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D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8FD"/>
  </w:style>
  <w:style w:type="paragraph" w:styleId="Pidipagina">
    <w:name w:val="footer"/>
    <w:basedOn w:val="Normale"/>
    <w:link w:val="PidipaginaCarattere"/>
    <w:uiPriority w:val="99"/>
    <w:unhideWhenUsed/>
    <w:rsid w:val="004D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8FD"/>
  </w:style>
  <w:style w:type="character" w:styleId="Enfasicorsivo">
    <w:name w:val="Emphasis"/>
    <w:uiPriority w:val="20"/>
    <w:qFormat/>
    <w:rsid w:val="00BB5EDC"/>
    <w:rPr>
      <w:i/>
      <w:iCs/>
    </w:rPr>
  </w:style>
  <w:style w:type="paragraph" w:styleId="Paragrafoelenco">
    <w:name w:val="List Paragraph"/>
    <w:basedOn w:val="Normale"/>
    <w:uiPriority w:val="34"/>
    <w:qFormat/>
    <w:rsid w:val="004C33D8"/>
    <w:pPr>
      <w:ind w:left="720"/>
    </w:pPr>
  </w:style>
  <w:style w:type="table" w:styleId="Grigliatabella">
    <w:name w:val="Table Grid"/>
    <w:basedOn w:val="Tabellanormale"/>
    <w:uiPriority w:val="59"/>
    <w:rsid w:val="0084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6B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ozoregio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ngelaluceri/Library/Group%20Containers/UBF8T346G9.Office/User%20Content.localized/Templates.localized/GRC%20-%20Letterhead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ED9F-0C47-3C45-B45B-74259097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GRC - Letterhead1.dotx</Template>
  <TotalTime>19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Luceri</dc:creator>
  <cp:keywords/>
  <cp:lastModifiedBy>Mariangela Luceri</cp:lastModifiedBy>
  <cp:revision>16</cp:revision>
  <cp:lastPrinted>2015-05-02T08:46:00Z</cp:lastPrinted>
  <dcterms:created xsi:type="dcterms:W3CDTF">2019-07-05T11:18:00Z</dcterms:created>
  <dcterms:modified xsi:type="dcterms:W3CDTF">2019-07-05T11:37:00Z</dcterms:modified>
</cp:coreProperties>
</file>